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right="0"/>
        <w:jc w:val="center"/>
        <w:textAlignment w:val="auto"/>
        <w:rPr>
          <w:rFonts w:hint="default" w:asci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山东</w:t>
      </w:r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文旅五峰山旅游开发</w:t>
      </w:r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有限公司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/>
        <w:jc w:val="center"/>
        <w:textAlignment w:val="auto"/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公开招聘人员报名表</w:t>
      </w:r>
    </w:p>
    <w:tbl>
      <w:tblPr>
        <w:tblStyle w:val="7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246"/>
        <w:gridCol w:w="452"/>
        <w:gridCol w:w="540"/>
        <w:gridCol w:w="580"/>
        <w:gridCol w:w="287"/>
        <w:gridCol w:w="833"/>
        <w:gridCol w:w="1277"/>
        <w:gridCol w:w="992"/>
        <w:gridCol w:w="465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姓 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(_____岁)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__年__月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(</w:t>
            </w:r>
            <w:r>
              <w:rPr>
                <w:rFonts w:ascii="楷体" w:eastAsia="楷体"/>
                <w:snapToGrid w:val="0"/>
                <w:kern w:val="0"/>
                <w:sz w:val="22"/>
                <w:szCs w:val="22"/>
              </w:rPr>
              <w:t>1</w:t>
            </w: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面 貌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时 间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2"/>
                <w:kern w:val="0"/>
                <w:sz w:val="22"/>
                <w:szCs w:val="22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2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__年__月</w:t>
            </w: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民 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籍 贯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2"/>
                <w:kern w:val="0"/>
                <w:sz w:val="22"/>
                <w:szCs w:val="22"/>
              </w:rPr>
              <w:t>现 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2"/>
                <w:kern w:val="0"/>
                <w:sz w:val="22"/>
                <w:szCs w:val="22"/>
              </w:rPr>
              <w:t>住 地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身 高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___cm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体 重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___kg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2"/>
                <w:kern w:val="0"/>
                <w:sz w:val="22"/>
                <w:szCs w:val="22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2"/>
                <w:kern w:val="0"/>
                <w:sz w:val="22"/>
                <w:szCs w:val="22"/>
              </w:rPr>
              <w:t>状 况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状 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证 号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学历及学位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学历及学位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3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2"/>
                <w:szCs w:val="22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2"/>
                <w:szCs w:val="22"/>
              </w:rPr>
              <w:t>职务资格</w:t>
            </w: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2"/>
                <w:szCs w:val="22"/>
              </w:rPr>
              <w:t>执业资格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24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2"/>
                <w:szCs w:val="22"/>
                <w:lang w:val="en-US" w:eastAsia="zh-CN"/>
              </w:rPr>
              <w:t>现</w:t>
            </w:r>
            <w:r>
              <w:rPr>
                <w:rFonts w:hint="eastAsia" w:ascii="楷体" w:eastAsia="楷体"/>
                <w:snapToGrid w:val="0"/>
                <w:spacing w:val="30"/>
                <w:kern w:val="0"/>
                <w:sz w:val="22"/>
                <w:szCs w:val="22"/>
              </w:rPr>
              <w:t>工作单位</w:t>
            </w:r>
            <w:r>
              <w:rPr>
                <w:rFonts w:hint="eastAsia" w:ascii="楷体" w:eastAsia="楷体"/>
                <w:snapToGrid w:val="0"/>
                <w:spacing w:val="24"/>
                <w:kern w:val="0"/>
                <w:sz w:val="22"/>
                <w:szCs w:val="22"/>
              </w:rPr>
              <w:t>及职务</w:t>
            </w: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7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70"/>
                <w:kern w:val="0"/>
                <w:sz w:val="22"/>
                <w:szCs w:val="22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9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70"/>
                <w:kern w:val="0"/>
                <w:sz w:val="22"/>
                <w:szCs w:val="22"/>
              </w:rPr>
              <w:t>级时间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楷体" w:eastAsia="楷体"/>
                <w:snapToGrid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  <w:lang w:val="en-US" w:eastAsia="zh-CN"/>
              </w:rPr>
              <w:t>拟竞聘岗位</w:t>
            </w: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楷体" w:eastAsia="楷体"/>
                <w:snapToGrid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  <w:lang w:val="en-US" w:eastAsia="zh-CN"/>
              </w:rPr>
              <w:t>预计到岗时间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3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2"/>
                <w:szCs w:val="22"/>
              </w:rPr>
              <w:t>电子信箱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历</w:t>
            </w:r>
          </w:p>
        </w:tc>
        <w:tc>
          <w:tcPr>
            <w:tcW w:w="8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(自本科院校学习时间开始填写)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示例：200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年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月-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2008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年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月，XX大学，XX专业，本科，学士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  <w:lang w:eastAsia="zh-CN"/>
              </w:rPr>
              <w:t>已学专业课程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培   训   经   历</w:t>
            </w:r>
          </w:p>
        </w:tc>
        <w:tc>
          <w:tcPr>
            <w:tcW w:w="8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color w:val="7F7F7F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color w:val="7F7F7F"/>
                <w:kern w:val="0"/>
                <w:sz w:val="22"/>
                <w:szCs w:val="22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工  作  经  历</w:t>
            </w:r>
          </w:p>
        </w:tc>
        <w:tc>
          <w:tcPr>
            <w:tcW w:w="8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(自第一份工作经历开始填写)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示例：200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8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年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7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月-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2012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年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6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月，XX公司，XX部门，X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X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职位，汇报对象：XX部经理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近 年 主 要 工 作 业 绩</w:t>
            </w:r>
          </w:p>
        </w:tc>
        <w:tc>
          <w:tcPr>
            <w:tcW w:w="8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color w:val="7F7F7F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color w:val="7F7F7F"/>
                <w:kern w:val="0"/>
                <w:sz w:val="22"/>
                <w:szCs w:val="22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奖  惩  情  况</w:t>
            </w:r>
          </w:p>
        </w:tc>
        <w:tc>
          <w:tcPr>
            <w:tcW w:w="8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color w:val="7F7F7F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color w:val="7F7F7F"/>
                <w:kern w:val="0"/>
                <w:sz w:val="22"/>
                <w:szCs w:val="22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自  我  评  价</w:t>
            </w:r>
          </w:p>
        </w:tc>
        <w:tc>
          <w:tcPr>
            <w:tcW w:w="8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sz w:val="20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sz w:val="20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家  庭  情  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年龄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职务/岗位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sz w:val="20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sz w:val="20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sz w:val="20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声  明</w:t>
            </w:r>
          </w:p>
        </w:tc>
        <w:tc>
          <w:tcPr>
            <w:tcW w:w="5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您是否卷入任何商业纠纷？（如有，请详述）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sz w:val="20"/>
                <w:szCs w:val="22"/>
              </w:rPr>
            </w:pPr>
          </w:p>
        </w:tc>
        <w:tc>
          <w:tcPr>
            <w:tcW w:w="5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您是否有犯罪记录？（如有，请详述）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sz w:val="20"/>
                <w:szCs w:val="22"/>
              </w:rPr>
            </w:pPr>
          </w:p>
        </w:tc>
        <w:tc>
          <w:tcPr>
            <w:tcW w:w="5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通过面试后多长时间可以到岗？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right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楷体" w:eastAsia="楷体"/>
          <w:snapToGrid w:val="0"/>
          <w:kern w:val="0"/>
          <w:sz w:val="22"/>
          <w:szCs w:val="22"/>
        </w:rPr>
        <w:t>※注：以上信息的真实性由填表者本人负责，如发现提供虚假信息，将取消报名、考试及聘用资格。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1E822F8F"/>
    <w:rsid w:val="2D976538"/>
    <w:rsid w:val="335F22A8"/>
    <w:rsid w:val="47E95A0B"/>
    <w:rsid w:val="4A0E519F"/>
    <w:rsid w:val="4B4A6BAF"/>
    <w:rsid w:val="52973BBE"/>
    <w:rsid w:val="5F1B6101"/>
    <w:rsid w:val="614D6402"/>
    <w:rsid w:val="616A7B5E"/>
    <w:rsid w:val="66BF7384"/>
    <w:rsid w:val="73A709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8</Pages>
  <Words>0</Words>
  <Characters>2261</Characters>
  <Lines>0</Lines>
  <Paragraphs>69</Paragraphs>
  <TotalTime>35</TotalTime>
  <ScaleCrop>false</ScaleCrop>
  <LinksUpToDate>false</LinksUpToDate>
  <CharactersWithSpaces>3015</CharactersWithSpaces>
  <Application>WPS Office_11.1.0.11372_F1E327BC-269C-435d-A152-05C5408002CA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2021-03-01T01:17:00Z</dcterms:created>
  <dc:creator>lenovo</dc:creator>
  <cp:lastModifiedBy>微信用户</cp:lastModifiedBy>
  <cp:lastPrinted>2021-03-24T13:30:00Z</cp:lastPrinted>
  <dcterms:modified xsi:type="dcterms:W3CDTF">2022-04-20T02:18:53Z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3976ACEC4ADA4203896883969F93FE7F</vt:lpwstr>
  </property>
</Properties>
</file>