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center"/>
        <w:textAlignment w:val="auto"/>
        <w:rPr>
          <w:rFonts w:hint="default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山东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文旅五峰山旅游开发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有限公司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公开招聘人员报名表</w:t>
      </w:r>
    </w:p>
    <w:tbl>
      <w:tblPr>
        <w:tblStyle w:val="7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80"/>
        <w:gridCol w:w="287"/>
        <w:gridCol w:w="833"/>
        <w:gridCol w:w="1277"/>
        <w:gridCol w:w="992"/>
        <w:gridCol w:w="46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(_____岁)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__年__月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楷体" w:eastAsia="楷体"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面 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时 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__年__月</w:t>
            </w: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住 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身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___cm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体 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___kg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状 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状 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证 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职务资格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4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工作单位</w:t>
            </w:r>
            <w:r>
              <w:rPr>
                <w:rFonts w:hint="eastAsia" w:ascii="楷体" w:eastAsia="楷体"/>
                <w:snapToGrid w:val="0"/>
                <w:spacing w:val="24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7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2"/>
                <w:szCs w:val="22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9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2"/>
                <w:szCs w:val="22"/>
              </w:rPr>
              <w:t>级时间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  <w:t>预计到岗时间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(自本科院校学习时间开始填写)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示例：200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2008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月，XX大学，XX专业，本科，学士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eastAsia="zh-CN"/>
              </w:rPr>
              <w:t>已学专业课程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培   训   经 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工  作  经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(自第一份工作经历开始填写)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示例：200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2012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6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月，XX公司，XX部门，X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X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近 年 主 要 工 作 业 绩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奖  惩  情  况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自  我  评  价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sz w:val="20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sz w:val="20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家  庭  情  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年龄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通过面试后多长时间可以到岗？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" w:eastAsia="楷体"/>
          <w:snapToGrid w:val="0"/>
          <w:kern w:val="0"/>
          <w:sz w:val="22"/>
          <w:szCs w:val="22"/>
        </w:rPr>
        <w:t>※注：以上信息的真实性由填表者本人负责，如发现提供虚假信息，将取消报名、考试及聘用资格。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Tc2ZGZiNzZiNDVlOGViOWVmM2JhOTY0NGJkNjUyYzgifQ=="/>
  </w:docVars>
  <w:rsids>
    <w:rsidRoot w:val="00000000"/>
    <w:rsid w:val="1E822F8F"/>
    <w:rsid w:val="2D976538"/>
    <w:rsid w:val="335F22A8"/>
    <w:rsid w:val="47E95A0B"/>
    <w:rsid w:val="4A0E519F"/>
    <w:rsid w:val="4B4A6BAF"/>
    <w:rsid w:val="52973BBE"/>
    <w:rsid w:val="5BDD5A76"/>
    <w:rsid w:val="5F1B6101"/>
    <w:rsid w:val="616A7B5E"/>
    <w:rsid w:val="66BF7384"/>
    <w:rsid w:val="73A70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0</Words>
  <Characters>2261</Characters>
  <Lines>0</Lines>
  <Paragraphs>69</Paragraphs>
  <TotalTime>42</TotalTime>
  <ScaleCrop>false</ScaleCrop>
  <LinksUpToDate>false</LinksUpToDate>
  <CharactersWithSpaces>3015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2021-03-01T01:17:00Z</dcterms:created>
  <dc:creator>lenovo</dc:creator>
  <cp:lastModifiedBy>35418</cp:lastModifiedBy>
  <cp:lastPrinted>2021-03-24T13:30:00Z</cp:lastPrinted>
  <dcterms:modified xsi:type="dcterms:W3CDTF">2022-07-27T07:27:45Z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3976ACEC4ADA4203896883969F93FE7F</vt:lpwstr>
  </property>
</Properties>
</file>